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52A0" w14:textId="77777777" w:rsid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54E3B0B0" w14:textId="39F222C2" w:rsidR="00CF3D67" w:rsidRPr="00CF3D67" w:rsidRDefault="00CF3D67" w:rsidP="002216D5">
      <w:pPr>
        <w:spacing w:line="259" w:lineRule="auto"/>
        <w:jc w:val="center"/>
        <w:rPr>
          <w:rFonts w:eastAsiaTheme="minorHAnsi"/>
          <w:sz w:val="24"/>
          <w:szCs w:val="24"/>
          <w:u w:val="single"/>
        </w:rPr>
      </w:pPr>
      <w:r w:rsidRPr="00CF3D67">
        <w:rPr>
          <w:rFonts w:eastAsiaTheme="minorHAnsi"/>
          <w:sz w:val="24"/>
          <w:szCs w:val="24"/>
          <w:u w:val="single"/>
        </w:rPr>
        <w:t>Charitable Gift Transfer</w:t>
      </w:r>
      <w:r w:rsidR="008078A0" w:rsidRPr="002216D5">
        <w:rPr>
          <w:rFonts w:eastAsiaTheme="minorHAnsi"/>
          <w:sz w:val="24"/>
          <w:szCs w:val="24"/>
          <w:u w:val="single"/>
        </w:rPr>
        <w:t xml:space="preserve"> </w:t>
      </w:r>
      <w:r w:rsidR="002216D5" w:rsidRPr="002216D5">
        <w:rPr>
          <w:rFonts w:eastAsiaTheme="minorHAnsi"/>
          <w:sz w:val="24"/>
          <w:szCs w:val="24"/>
          <w:u w:val="single"/>
        </w:rPr>
        <w:t xml:space="preserve">- </w:t>
      </w:r>
      <w:r w:rsidRPr="00CF3D67">
        <w:rPr>
          <w:rFonts w:eastAsiaTheme="minorHAnsi"/>
          <w:sz w:val="24"/>
          <w:szCs w:val="24"/>
          <w:u w:val="single"/>
        </w:rPr>
        <w:t>Letter of Authorization</w:t>
      </w:r>
    </w:p>
    <w:p w14:paraId="3DFE3E4F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5DA92587" w14:textId="2F3B9656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 xml:space="preserve">Thank you for your interest in donating marketable securities to Porto Charities Inc. </w:t>
      </w:r>
      <w:r w:rsidR="00666CE0">
        <w:rPr>
          <w:rFonts w:eastAsiaTheme="minorHAnsi"/>
          <w:sz w:val="24"/>
          <w:szCs w:val="24"/>
        </w:rPr>
        <w:t xml:space="preserve"> Your donation will </w:t>
      </w:r>
      <w:r w:rsidRPr="00CF3D67">
        <w:rPr>
          <w:rFonts w:eastAsiaTheme="minorHAnsi"/>
          <w:sz w:val="24"/>
          <w:szCs w:val="24"/>
        </w:rPr>
        <w:t xml:space="preserve">help us increase the educational and employment resources </w:t>
      </w:r>
      <w:r w:rsidRPr="00CF3D67">
        <w:rPr>
          <w:rFonts w:ascii="Times New Roman" w:eastAsia="Times New Roman" w:hAnsi="Times New Roman" w:cs="Times New Roman"/>
          <w:sz w:val="24"/>
          <w:szCs w:val="24"/>
        </w:rPr>
        <w:t>available to young people with intellectual and developmental disabilities in the Catholic Diocese of Arlington</w:t>
      </w:r>
      <w:r w:rsidR="006649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3D67">
        <w:rPr>
          <w:rFonts w:ascii="Times New Roman" w:eastAsia="Times New Roman" w:hAnsi="Times New Roman" w:cs="Times New Roman"/>
          <w:sz w:val="24"/>
          <w:szCs w:val="24"/>
        </w:rPr>
        <w:t xml:space="preserve">You can begin the transfer process </w:t>
      </w:r>
      <w:r w:rsidRPr="00CF3D67">
        <w:rPr>
          <w:rFonts w:eastAsiaTheme="minorHAnsi"/>
          <w:sz w:val="24"/>
          <w:szCs w:val="24"/>
        </w:rPr>
        <w:t xml:space="preserve">by completing the following information and </w:t>
      </w:r>
      <w:r w:rsidR="00E52788">
        <w:rPr>
          <w:rFonts w:eastAsiaTheme="minorHAnsi"/>
          <w:sz w:val="24"/>
          <w:szCs w:val="24"/>
        </w:rPr>
        <w:t xml:space="preserve">submitting </w:t>
      </w:r>
      <w:r w:rsidR="00E52788" w:rsidRPr="00CF3D67">
        <w:rPr>
          <w:rFonts w:eastAsiaTheme="minorHAnsi"/>
          <w:sz w:val="24"/>
          <w:szCs w:val="24"/>
        </w:rPr>
        <w:t>it</w:t>
      </w:r>
      <w:r w:rsidRPr="00CF3D67">
        <w:rPr>
          <w:rFonts w:eastAsiaTheme="minorHAnsi"/>
          <w:sz w:val="24"/>
          <w:szCs w:val="24"/>
        </w:rPr>
        <w:t xml:space="preserve"> to your broker or financial advisor.</w:t>
      </w:r>
    </w:p>
    <w:p w14:paraId="3D119B2A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677A5C0B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Date:            _________</w:t>
      </w:r>
    </w:p>
    <w:p w14:paraId="5C29FE44" w14:textId="5FEA0FB3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To:</w:t>
      </w:r>
      <w:r w:rsidRPr="00CF3D67">
        <w:rPr>
          <w:rFonts w:eastAsiaTheme="minorHAnsi"/>
          <w:sz w:val="24"/>
          <w:szCs w:val="24"/>
        </w:rPr>
        <w:tab/>
        <w:t xml:space="preserve">        _________________________________</w:t>
      </w:r>
      <w:r w:rsidR="00644DFB" w:rsidRPr="00CF3D67">
        <w:rPr>
          <w:rFonts w:eastAsiaTheme="minorHAnsi"/>
          <w:sz w:val="24"/>
          <w:szCs w:val="24"/>
        </w:rPr>
        <w:t>_ (</w:t>
      </w:r>
      <w:r w:rsidRPr="00CF3D67">
        <w:rPr>
          <w:rFonts w:eastAsiaTheme="minorHAnsi"/>
          <w:sz w:val="24"/>
          <w:szCs w:val="24"/>
        </w:rPr>
        <w:t>Brokerage Firm)</w:t>
      </w:r>
    </w:p>
    <w:p w14:paraId="520C6299" w14:textId="563D3B9F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Attention:   _________________________________</w:t>
      </w:r>
      <w:r w:rsidR="00644DFB" w:rsidRPr="00CF3D67">
        <w:rPr>
          <w:rFonts w:eastAsiaTheme="minorHAnsi"/>
          <w:sz w:val="24"/>
          <w:szCs w:val="24"/>
        </w:rPr>
        <w:t>_ (</w:t>
      </w:r>
      <w:r w:rsidRPr="00CF3D67">
        <w:rPr>
          <w:rFonts w:eastAsiaTheme="minorHAnsi"/>
          <w:sz w:val="24"/>
          <w:szCs w:val="24"/>
        </w:rPr>
        <w:t>Name of Advisor)</w:t>
      </w:r>
    </w:p>
    <w:p w14:paraId="402F7700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77F518A8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Please transfer _____ shares of _____________________________ (Name and Ticker Symbol of stock, mutual fund or bond) in the name(s) of _____________________________ to the following:</w:t>
      </w:r>
    </w:p>
    <w:p w14:paraId="10BFE72F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2D14BD2F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 xml:space="preserve">Name of Institution: </w:t>
      </w:r>
      <w:r w:rsidRPr="00CF3D67">
        <w:rPr>
          <w:rFonts w:eastAsiaTheme="minorHAnsi"/>
          <w:sz w:val="24"/>
          <w:szCs w:val="24"/>
        </w:rPr>
        <w:tab/>
        <w:t>Wells Fargo Clearing Services (WFCS)</w:t>
      </w:r>
    </w:p>
    <w:p w14:paraId="0FAA7604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DTC Number:</w:t>
      </w:r>
      <w:r w:rsidRPr="00CF3D67">
        <w:rPr>
          <w:rFonts w:eastAsiaTheme="minorHAnsi"/>
          <w:sz w:val="24"/>
          <w:szCs w:val="24"/>
        </w:rPr>
        <w:tab/>
      </w:r>
      <w:r w:rsidRPr="00CF3D67">
        <w:rPr>
          <w:rFonts w:eastAsiaTheme="minorHAnsi"/>
          <w:sz w:val="24"/>
          <w:szCs w:val="24"/>
        </w:rPr>
        <w:tab/>
        <w:t>0141</w:t>
      </w:r>
    </w:p>
    <w:p w14:paraId="197E24F0" w14:textId="0D0ACD5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 xml:space="preserve">For </w:t>
      </w:r>
      <w:r w:rsidR="00953D7A" w:rsidRPr="00CF3D67">
        <w:rPr>
          <w:rFonts w:eastAsiaTheme="minorHAnsi"/>
          <w:sz w:val="24"/>
          <w:szCs w:val="24"/>
        </w:rPr>
        <w:t>the Benefit</w:t>
      </w:r>
      <w:r w:rsidRPr="00CF3D67">
        <w:rPr>
          <w:rFonts w:eastAsiaTheme="minorHAnsi"/>
          <w:sz w:val="24"/>
          <w:szCs w:val="24"/>
        </w:rPr>
        <w:t xml:space="preserve"> of: </w:t>
      </w:r>
      <w:r w:rsidRPr="00CF3D67">
        <w:rPr>
          <w:rFonts w:eastAsiaTheme="minorHAnsi"/>
          <w:sz w:val="24"/>
          <w:szCs w:val="24"/>
        </w:rPr>
        <w:tab/>
        <w:t>Porto Charities Inc.</w:t>
      </w:r>
    </w:p>
    <w:p w14:paraId="175BC87B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Account Number:</w:t>
      </w:r>
      <w:r w:rsidRPr="00CF3D67">
        <w:rPr>
          <w:rFonts w:eastAsiaTheme="minorHAnsi"/>
          <w:sz w:val="24"/>
          <w:szCs w:val="24"/>
        </w:rPr>
        <w:tab/>
        <w:t>68000832</w:t>
      </w:r>
    </w:p>
    <w:p w14:paraId="3726E07D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Contact Name:</w:t>
      </w:r>
      <w:r w:rsidRPr="00CF3D67">
        <w:rPr>
          <w:rFonts w:eastAsiaTheme="minorHAnsi"/>
          <w:sz w:val="24"/>
          <w:szCs w:val="24"/>
        </w:rPr>
        <w:tab/>
        <w:t>John Reidt</w:t>
      </w:r>
    </w:p>
    <w:p w14:paraId="697EF206" w14:textId="77777777" w:rsidR="00CF3D67" w:rsidRPr="00CF3D67" w:rsidRDefault="00CF3D67" w:rsidP="00CF3D67">
      <w:pPr>
        <w:spacing w:line="259" w:lineRule="auto"/>
        <w:ind w:left="1440" w:firstLine="720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Treasurer</w:t>
      </w:r>
    </w:p>
    <w:p w14:paraId="4617CF7C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Telephone Number:</w:t>
      </w:r>
      <w:r w:rsidRPr="00CF3D67">
        <w:rPr>
          <w:rFonts w:eastAsiaTheme="minorHAnsi"/>
          <w:sz w:val="24"/>
          <w:szCs w:val="24"/>
        </w:rPr>
        <w:tab/>
        <w:t>571 259-5958</w:t>
      </w:r>
    </w:p>
    <w:p w14:paraId="1A7F92D4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 xml:space="preserve">Email Address:             </w:t>
      </w:r>
      <w:r w:rsidRPr="00CF3D67">
        <w:rPr>
          <w:rFonts w:eastAsiaTheme="minorHAnsi"/>
          <w:sz w:val="24"/>
          <w:szCs w:val="24"/>
        </w:rPr>
        <w:tab/>
        <w:t>treasurer@portocharities.org</w:t>
      </w:r>
    </w:p>
    <w:p w14:paraId="2B308D22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00A31B16" w14:textId="77777777" w:rsidR="00CF3D67" w:rsidRPr="00CF3D67" w:rsidRDefault="00CF3D67" w:rsidP="00CF3D67">
      <w:pPr>
        <w:tabs>
          <w:tab w:val="left" w:pos="8250"/>
        </w:tabs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Signature of Account Holder       _________________________</w:t>
      </w:r>
      <w:r w:rsidRPr="00CF3D67">
        <w:rPr>
          <w:rFonts w:eastAsiaTheme="minorHAnsi"/>
          <w:sz w:val="24"/>
          <w:szCs w:val="24"/>
        </w:rPr>
        <w:tab/>
      </w:r>
    </w:p>
    <w:p w14:paraId="0C52C448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5E40B4DB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Print Name of Account Holder    _________________________</w:t>
      </w:r>
    </w:p>
    <w:p w14:paraId="73670B76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532FA48E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>Phone No. ______________________    Email Address ___________________________</w:t>
      </w:r>
    </w:p>
    <w:p w14:paraId="65C8AAA2" w14:textId="77777777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</w:p>
    <w:p w14:paraId="5E46FAE4" w14:textId="6760A13C" w:rsidR="00CF3D67" w:rsidRPr="00CF3D67" w:rsidRDefault="00CF3D67" w:rsidP="00CF3D67">
      <w:pPr>
        <w:spacing w:line="259" w:lineRule="auto"/>
        <w:rPr>
          <w:rFonts w:eastAsiaTheme="minorHAnsi"/>
          <w:sz w:val="24"/>
          <w:szCs w:val="24"/>
        </w:rPr>
      </w:pPr>
      <w:r w:rsidRPr="00CF3D67">
        <w:rPr>
          <w:rFonts w:eastAsiaTheme="minorHAnsi"/>
          <w:sz w:val="24"/>
          <w:szCs w:val="24"/>
        </w:rPr>
        <w:t xml:space="preserve">Please send John Reidt (treasurer@portocharities.org) a copy of this form when you initiate the transfer.  We will send you </w:t>
      </w:r>
      <w:r w:rsidR="00644DFB" w:rsidRPr="00CF3D67">
        <w:rPr>
          <w:rFonts w:eastAsiaTheme="minorHAnsi"/>
          <w:sz w:val="24"/>
          <w:szCs w:val="24"/>
        </w:rPr>
        <w:t>confirmation</w:t>
      </w:r>
      <w:r w:rsidRPr="00CF3D67">
        <w:rPr>
          <w:rFonts w:eastAsiaTheme="minorHAnsi"/>
          <w:sz w:val="24"/>
          <w:szCs w:val="24"/>
        </w:rPr>
        <w:t xml:space="preserve"> that we have received your gift when it is received.  </w:t>
      </w:r>
    </w:p>
    <w:p w14:paraId="3E0ABD18" w14:textId="188C943F" w:rsidR="009A3D84" w:rsidRPr="00EF79DC" w:rsidRDefault="00124372" w:rsidP="00CF3D67">
      <w:r w:rsidRPr="00EF79DC">
        <w:t xml:space="preserve"> </w:t>
      </w:r>
    </w:p>
    <w:sectPr w:rsidR="009A3D84" w:rsidRPr="00EF79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A0BA" w14:textId="77777777" w:rsidR="00B17A92" w:rsidRDefault="00B17A92" w:rsidP="00225773">
      <w:r>
        <w:separator/>
      </w:r>
    </w:p>
  </w:endnote>
  <w:endnote w:type="continuationSeparator" w:id="0">
    <w:p w14:paraId="72DACFAC" w14:textId="77777777" w:rsidR="00B17A92" w:rsidRDefault="00B17A92" w:rsidP="0022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FB16" w14:textId="77777777" w:rsidR="00225773" w:rsidRPr="00B32805" w:rsidRDefault="003C06CD" w:rsidP="001F58A9">
    <w:pPr>
      <w:pStyle w:val="NoSpacing"/>
      <w:rPr>
        <w:rStyle w:val="s1ppyq"/>
        <w:color w:val="002060"/>
        <w:sz w:val="20"/>
        <w:szCs w:val="20"/>
      </w:rPr>
    </w:pPr>
    <w:r w:rsidRPr="000B4FFD">
      <w:rPr>
        <w:noProof/>
      </w:rPr>
      <w:drawing>
        <wp:inline distT="0" distB="0" distL="0" distR="0" wp14:anchorId="1436E209" wp14:editId="188A41B9">
          <wp:extent cx="214630" cy="186055"/>
          <wp:effectExtent l="0" t="0" r="0" b="0"/>
          <wp:docPr id="3" name="Graphic 4" descr="Mark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arker with solid fill"/>
                  <pic:cNvPicPr>
                    <a:picLocks/>
                  </pic:cNvPicPr>
                </pic:nvPicPr>
                <pic:blipFill rotWithShape="1">
                  <a:blip r:embed="rId1"/>
                  <a:srcRect l="2" t="-1" r="-3" b="13519"/>
                  <a:stretch/>
                </pic:blipFill>
                <pic:spPr bwMode="auto">
                  <a:xfrm>
                    <a:off x="0" y="0"/>
                    <a:ext cx="214630" cy="186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C67371" w:rsidRPr="00B32805">
      <w:rPr>
        <w:rStyle w:val="s1ppyq"/>
        <w:color w:val="002060"/>
        <w:sz w:val="20"/>
        <w:szCs w:val="20"/>
      </w:rPr>
      <w:t>10660 Page Ave #4446, Fairfax, VA 2203</w:t>
    </w:r>
    <w:r w:rsidR="003A370D">
      <w:rPr>
        <w:rStyle w:val="s1ppyq"/>
        <w:color w:val="002060"/>
        <w:sz w:val="20"/>
        <w:szCs w:val="20"/>
      </w:rPr>
      <w:t>8</w:t>
    </w:r>
    <w:r w:rsidR="00C67371" w:rsidRPr="00B32805">
      <w:rPr>
        <w:rStyle w:val="s1ppyq"/>
        <w:color w:val="002060"/>
        <w:sz w:val="20"/>
        <w:szCs w:val="20"/>
      </w:rPr>
      <w:t xml:space="preserve">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</w:t>
    </w:r>
    <w:r w:rsidR="00B32805">
      <w:rPr>
        <w:rStyle w:val="s1ppyq"/>
        <w:color w:val="002060"/>
        <w:sz w:val="20"/>
        <w:szCs w:val="20"/>
      </w:rPr>
      <w:t xml:space="preserve">   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 </w:t>
    </w:r>
    <w:r w:rsidRPr="004638E3">
      <w:rPr>
        <w:noProof/>
      </w:rPr>
      <w:drawing>
        <wp:inline distT="0" distB="0" distL="0" distR="0" wp14:anchorId="0B081081" wp14:editId="4F6DE47A">
          <wp:extent cx="210224" cy="170791"/>
          <wp:effectExtent l="0" t="0" r="0" b="0"/>
          <wp:docPr id="2" name="Graphic 5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Internet with solid fill"/>
                  <pic:cNvPicPr>
                    <a:picLocks/>
                  </pic:cNvPicPr>
                </pic:nvPicPr>
                <pic:blipFill rotWithShape="1">
                  <a:blip r:embed="rId2"/>
                  <a:srcRect b="22332"/>
                  <a:stretch/>
                </pic:blipFill>
                <pic:spPr bwMode="auto">
                  <a:xfrm>
                    <a:off x="0" y="0"/>
                    <a:ext cx="21018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C67371" w:rsidRPr="00B32805">
      <w:rPr>
        <w:rStyle w:val="s1ppyq"/>
        <w:color w:val="002060"/>
        <w:sz w:val="20"/>
        <w:szCs w:val="20"/>
      </w:rPr>
      <w:t xml:space="preserve"> www.portocharities.org </w:t>
    </w:r>
    <w:r w:rsidR="00B32805" w:rsidRPr="00B32805">
      <w:rPr>
        <w:rStyle w:val="s1ppyq"/>
        <w:color w:val="002060"/>
        <w:sz w:val="20"/>
        <w:szCs w:val="20"/>
      </w:rPr>
      <w:t xml:space="preserve">   </w:t>
    </w:r>
    <w:r w:rsidR="00B32805">
      <w:rPr>
        <w:rStyle w:val="s1ppyq"/>
        <w:color w:val="002060"/>
        <w:sz w:val="20"/>
        <w:szCs w:val="20"/>
      </w:rPr>
      <w:t xml:space="preserve">    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 </w:t>
    </w:r>
    <w:r w:rsidRPr="00F3198B">
      <w:rPr>
        <w:noProof/>
      </w:rPr>
      <w:drawing>
        <wp:inline distT="0" distB="0" distL="0" distR="0" wp14:anchorId="45E2FE54" wp14:editId="3043A679">
          <wp:extent cx="186055" cy="170791"/>
          <wp:effectExtent l="0" t="0" r="0" b="0"/>
          <wp:docPr id="1" name="Graphic 6" descr="Email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Email with solid fill"/>
                  <pic:cNvPicPr>
                    <a:picLocks/>
                  </pic:cNvPicPr>
                </pic:nvPicPr>
                <pic:blipFill rotWithShape="1">
                  <a:blip r:embed="rId3"/>
                  <a:srcRect l="3" t="1" r="-4" b="9617"/>
                  <a:stretch/>
                </pic:blipFill>
                <pic:spPr bwMode="auto">
                  <a:xfrm>
                    <a:off x="0" y="0"/>
                    <a:ext cx="18605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B32805" w:rsidRPr="00B32805">
      <w:rPr>
        <w:rStyle w:val="s1ppyq"/>
        <w:color w:val="002060"/>
        <w:sz w:val="20"/>
        <w:szCs w:val="20"/>
      </w:rPr>
      <w:t xml:space="preserve"> info@portocharities.org</w:t>
    </w:r>
  </w:p>
  <w:p w14:paraId="265552CF" w14:textId="77777777" w:rsidR="00B32805" w:rsidRPr="001F58A9" w:rsidRDefault="003C06CD">
    <w:pPr>
      <w:pStyle w:val="Footer"/>
      <w:rPr>
        <w:color w:val="00206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62E26" wp14:editId="3B353881">
              <wp:simplePos x="0" y="0"/>
              <wp:positionH relativeFrom="column">
                <wp:posOffset>3390265</wp:posOffset>
              </wp:positionH>
              <wp:positionV relativeFrom="paragraph">
                <wp:posOffset>113030</wp:posOffset>
              </wp:positionV>
              <wp:extent cx="2656205" cy="2540"/>
              <wp:effectExtent l="0" t="12700" r="10795" b="101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56205" cy="254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7A20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8.9pt" to="47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3C57865" wp14:editId="49A871C3">
              <wp:simplePos x="0" y="0"/>
              <wp:positionH relativeFrom="column">
                <wp:posOffset>-2540</wp:posOffset>
              </wp:positionH>
              <wp:positionV relativeFrom="paragraph">
                <wp:posOffset>112394</wp:posOffset>
              </wp:positionV>
              <wp:extent cx="3390900" cy="0"/>
              <wp:effectExtent l="0" t="1270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BC807"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8.85pt" to="26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" strokecolor="#002060" strokeweight="2.25pt">
              <v:stroke joinstyle="miter"/>
              <o:lock v:ext="edit" shapetype="f"/>
            </v:line>
          </w:pict>
        </mc:Fallback>
      </mc:AlternateContent>
    </w:r>
    <w:r w:rsidR="00B32805" w:rsidRPr="001F58A9">
      <w:rPr>
        <w:color w:val="002060"/>
        <w:sz w:val="21"/>
        <w:szCs w:val="21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3256A48B" w14:textId="77777777" w:rsidR="00B32805" w:rsidRPr="00B32805" w:rsidRDefault="00B32805" w:rsidP="00B32805">
    <w:pPr>
      <w:pStyle w:val="Footer"/>
      <w:jc w:val="center"/>
      <w:rPr>
        <w:color w:val="002060"/>
        <w:sz w:val="18"/>
        <w:szCs w:val="18"/>
      </w:rPr>
    </w:pPr>
    <w:r w:rsidRPr="00B32805">
      <w:rPr>
        <w:rStyle w:val="s1ppyq"/>
        <w:i/>
        <w:iCs/>
        <w:color w:val="002060"/>
        <w:sz w:val="18"/>
        <w:szCs w:val="18"/>
      </w:rPr>
      <w:t>Porto Charities is a 501(c)(3) non-profit, charitable and educational organization (Tax ID #30-0544129)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92A6" w14:textId="77777777" w:rsidR="00B17A92" w:rsidRDefault="00B17A92" w:rsidP="00225773">
      <w:r>
        <w:separator/>
      </w:r>
    </w:p>
  </w:footnote>
  <w:footnote w:type="continuationSeparator" w:id="0">
    <w:p w14:paraId="3F70C8FB" w14:textId="77777777" w:rsidR="00B17A92" w:rsidRDefault="00B17A92" w:rsidP="0022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F4AF" w14:textId="77777777" w:rsidR="007F6532" w:rsidRDefault="003C06CD">
    <w:pPr>
      <w:pStyle w:val="Header"/>
    </w:pPr>
    <w:r w:rsidRPr="00452406">
      <w:rPr>
        <w:noProof/>
      </w:rPr>
      <w:drawing>
        <wp:inline distT="0" distB="0" distL="0" distR="0" wp14:anchorId="0B498CA2" wp14:editId="1FA4DBB9">
          <wp:extent cx="2643188" cy="980977"/>
          <wp:effectExtent l="0" t="0" r="0" b="0"/>
          <wp:docPr id="4" name="Picture 1" descr="Timelin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lin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188" cy="98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49AA4" w14:textId="77777777" w:rsidR="00225773" w:rsidRDefault="003C06C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8E1CE1" wp14:editId="70F6A0F4">
              <wp:simplePos x="0" y="0"/>
              <wp:positionH relativeFrom="column">
                <wp:posOffset>0</wp:posOffset>
              </wp:positionH>
              <wp:positionV relativeFrom="paragraph">
                <wp:posOffset>91439</wp:posOffset>
              </wp:positionV>
              <wp:extent cx="2743200" cy="0"/>
              <wp:effectExtent l="0" t="1270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A54B6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8999D7" wp14:editId="79DFA7D7">
              <wp:simplePos x="0" y="0"/>
              <wp:positionH relativeFrom="column">
                <wp:posOffset>2699385</wp:posOffset>
              </wp:positionH>
              <wp:positionV relativeFrom="paragraph">
                <wp:posOffset>91439</wp:posOffset>
              </wp:positionV>
              <wp:extent cx="3390900" cy="0"/>
              <wp:effectExtent l="0" t="1270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F67E0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2.55pt,7.2pt" to="47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" strokecolor="#002060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Calibri" w:hAnsi="Calibri" w:cs="Calibri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60"/>
      </w:pPr>
    </w:lvl>
    <w:lvl w:ilvl="3">
      <w:numFmt w:val="bullet"/>
      <w:lvlText w:val="•"/>
      <w:lvlJc w:val="left"/>
      <w:pPr>
        <w:ind w:left="2788" w:hanging="360"/>
      </w:pPr>
    </w:lvl>
    <w:lvl w:ilvl="4">
      <w:numFmt w:val="bullet"/>
      <w:lvlText w:val="•"/>
      <w:lvlJc w:val="left"/>
      <w:pPr>
        <w:ind w:left="3753" w:hanging="360"/>
      </w:pPr>
    </w:lvl>
    <w:lvl w:ilvl="5">
      <w:numFmt w:val="bullet"/>
      <w:lvlText w:val="•"/>
      <w:lvlJc w:val="left"/>
      <w:pPr>
        <w:ind w:left="4717" w:hanging="360"/>
      </w:pPr>
    </w:lvl>
    <w:lvl w:ilvl="6">
      <w:numFmt w:val="bullet"/>
      <w:lvlText w:val="•"/>
      <w:lvlJc w:val="left"/>
      <w:pPr>
        <w:ind w:left="5682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611" w:hanging="360"/>
      </w:pPr>
    </w:lvl>
  </w:abstractNum>
  <w:abstractNum w:abstractNumId="1" w15:restartNumberingAfterBreak="0">
    <w:nsid w:val="0C5B2355"/>
    <w:multiLevelType w:val="hybridMultilevel"/>
    <w:tmpl w:val="370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3BA9"/>
    <w:multiLevelType w:val="hybridMultilevel"/>
    <w:tmpl w:val="268C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05E"/>
    <w:multiLevelType w:val="hybridMultilevel"/>
    <w:tmpl w:val="9DC2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2047"/>
    <w:multiLevelType w:val="hybridMultilevel"/>
    <w:tmpl w:val="198A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25C8"/>
    <w:multiLevelType w:val="hybridMultilevel"/>
    <w:tmpl w:val="54C4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545F"/>
    <w:multiLevelType w:val="hybridMultilevel"/>
    <w:tmpl w:val="022E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62F88"/>
    <w:multiLevelType w:val="hybridMultilevel"/>
    <w:tmpl w:val="2C90E032"/>
    <w:lvl w:ilvl="0" w:tplc="948EA1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35BFF"/>
    <w:multiLevelType w:val="hybridMultilevel"/>
    <w:tmpl w:val="3758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7792"/>
    <w:multiLevelType w:val="hybridMultilevel"/>
    <w:tmpl w:val="F1C4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D2002"/>
    <w:multiLevelType w:val="hybridMultilevel"/>
    <w:tmpl w:val="2CD6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C738B"/>
    <w:multiLevelType w:val="hybridMultilevel"/>
    <w:tmpl w:val="C29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2843">
    <w:abstractNumId w:val="0"/>
  </w:num>
  <w:num w:numId="2" w16cid:durableId="823740794">
    <w:abstractNumId w:val="11"/>
  </w:num>
  <w:num w:numId="3" w16cid:durableId="1917736901">
    <w:abstractNumId w:val="10"/>
  </w:num>
  <w:num w:numId="4" w16cid:durableId="1241404960">
    <w:abstractNumId w:val="5"/>
  </w:num>
  <w:num w:numId="5" w16cid:durableId="1601794120">
    <w:abstractNumId w:val="6"/>
  </w:num>
  <w:num w:numId="6" w16cid:durableId="849757678">
    <w:abstractNumId w:val="1"/>
  </w:num>
  <w:num w:numId="7" w16cid:durableId="2140762316">
    <w:abstractNumId w:val="2"/>
  </w:num>
  <w:num w:numId="8" w16cid:durableId="281419195">
    <w:abstractNumId w:val="4"/>
  </w:num>
  <w:num w:numId="9" w16cid:durableId="695817214">
    <w:abstractNumId w:val="8"/>
  </w:num>
  <w:num w:numId="10" w16cid:durableId="2045933850">
    <w:abstractNumId w:val="3"/>
  </w:num>
  <w:num w:numId="11" w16cid:durableId="1428967267">
    <w:abstractNumId w:val="7"/>
  </w:num>
  <w:num w:numId="12" w16cid:durableId="2090761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D"/>
    <w:rsid w:val="000001EA"/>
    <w:rsid w:val="0003468C"/>
    <w:rsid w:val="00076356"/>
    <w:rsid w:val="00091D14"/>
    <w:rsid w:val="000E1ECE"/>
    <w:rsid w:val="000F72BD"/>
    <w:rsid w:val="00124372"/>
    <w:rsid w:val="001F3F11"/>
    <w:rsid w:val="001F58A9"/>
    <w:rsid w:val="002061B5"/>
    <w:rsid w:val="002216D5"/>
    <w:rsid w:val="00225773"/>
    <w:rsid w:val="00250C14"/>
    <w:rsid w:val="00282D52"/>
    <w:rsid w:val="002933A2"/>
    <w:rsid w:val="002A6354"/>
    <w:rsid w:val="002C4819"/>
    <w:rsid w:val="002F17E3"/>
    <w:rsid w:val="002F4B0A"/>
    <w:rsid w:val="0031029E"/>
    <w:rsid w:val="003A370D"/>
    <w:rsid w:val="003C06CD"/>
    <w:rsid w:val="003D76D3"/>
    <w:rsid w:val="003D7E04"/>
    <w:rsid w:val="003E4828"/>
    <w:rsid w:val="004115B1"/>
    <w:rsid w:val="00483B73"/>
    <w:rsid w:val="004922C0"/>
    <w:rsid w:val="004E37D8"/>
    <w:rsid w:val="004E66FF"/>
    <w:rsid w:val="00517D1B"/>
    <w:rsid w:val="00554DC8"/>
    <w:rsid w:val="005554AD"/>
    <w:rsid w:val="005D660A"/>
    <w:rsid w:val="005F4EB8"/>
    <w:rsid w:val="00644DFB"/>
    <w:rsid w:val="00652166"/>
    <w:rsid w:val="00664920"/>
    <w:rsid w:val="0066613E"/>
    <w:rsid w:val="00666CE0"/>
    <w:rsid w:val="00683A50"/>
    <w:rsid w:val="00713D58"/>
    <w:rsid w:val="007719B7"/>
    <w:rsid w:val="007834BD"/>
    <w:rsid w:val="007C4C65"/>
    <w:rsid w:val="007D6664"/>
    <w:rsid w:val="007F6532"/>
    <w:rsid w:val="008078A0"/>
    <w:rsid w:val="00820E90"/>
    <w:rsid w:val="00847F79"/>
    <w:rsid w:val="00852709"/>
    <w:rsid w:val="00864581"/>
    <w:rsid w:val="008A70B4"/>
    <w:rsid w:val="008C1BFE"/>
    <w:rsid w:val="008C2CE0"/>
    <w:rsid w:val="008F550A"/>
    <w:rsid w:val="00902D2E"/>
    <w:rsid w:val="0092584F"/>
    <w:rsid w:val="00953D7A"/>
    <w:rsid w:val="00981330"/>
    <w:rsid w:val="009A3D84"/>
    <w:rsid w:val="009C125B"/>
    <w:rsid w:val="00A02CBC"/>
    <w:rsid w:val="00A05798"/>
    <w:rsid w:val="00A64A54"/>
    <w:rsid w:val="00AA0721"/>
    <w:rsid w:val="00AD26D3"/>
    <w:rsid w:val="00B14426"/>
    <w:rsid w:val="00B17A92"/>
    <w:rsid w:val="00B23CAC"/>
    <w:rsid w:val="00B32805"/>
    <w:rsid w:val="00B67875"/>
    <w:rsid w:val="00B80479"/>
    <w:rsid w:val="00B82B1F"/>
    <w:rsid w:val="00BE71F8"/>
    <w:rsid w:val="00BF5DD2"/>
    <w:rsid w:val="00C0207B"/>
    <w:rsid w:val="00C421CD"/>
    <w:rsid w:val="00C43510"/>
    <w:rsid w:val="00C67371"/>
    <w:rsid w:val="00CC556D"/>
    <w:rsid w:val="00CF2BDF"/>
    <w:rsid w:val="00CF3D67"/>
    <w:rsid w:val="00D036DF"/>
    <w:rsid w:val="00D1507F"/>
    <w:rsid w:val="00D41A21"/>
    <w:rsid w:val="00D74E5E"/>
    <w:rsid w:val="00DF2B4F"/>
    <w:rsid w:val="00E0123D"/>
    <w:rsid w:val="00E22BEC"/>
    <w:rsid w:val="00E317F0"/>
    <w:rsid w:val="00E52788"/>
    <w:rsid w:val="00E862D1"/>
    <w:rsid w:val="00ED1B08"/>
    <w:rsid w:val="00ED2A42"/>
    <w:rsid w:val="00EF79DC"/>
    <w:rsid w:val="00F32ABF"/>
    <w:rsid w:val="00F67F75"/>
    <w:rsid w:val="00F77F26"/>
    <w:rsid w:val="00F91222"/>
    <w:rsid w:val="00F93F67"/>
    <w:rsid w:val="00FB6DA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A663"/>
  <w15:chartTrackingRefBased/>
  <w15:docId w15:val="{805D2340-FBE0-4307-B116-B853DD7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D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773"/>
  </w:style>
  <w:style w:type="paragraph" w:styleId="Footer">
    <w:name w:val="footer"/>
    <w:basedOn w:val="Normal"/>
    <w:link w:val="FooterChar"/>
    <w:uiPriority w:val="99"/>
    <w:unhideWhenUsed/>
    <w:rsid w:val="002257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773"/>
  </w:style>
  <w:style w:type="paragraph" w:styleId="NoSpacing">
    <w:name w:val="No Spacing"/>
    <w:uiPriority w:val="1"/>
    <w:qFormat/>
    <w:rsid w:val="00225773"/>
    <w:rPr>
      <w:rFonts w:eastAsia="Times New Roman"/>
      <w:sz w:val="22"/>
      <w:szCs w:val="22"/>
      <w:lang w:eastAsia="zh-CN"/>
    </w:rPr>
  </w:style>
  <w:style w:type="character" w:customStyle="1" w:styleId="s1ppyq">
    <w:name w:val="s1ppyq"/>
    <w:basedOn w:val="DefaultParagraphFont"/>
    <w:rsid w:val="00225773"/>
  </w:style>
  <w:style w:type="character" w:styleId="Hyperlink">
    <w:name w:val="Hyperlink"/>
    <w:uiPriority w:val="99"/>
    <w:unhideWhenUsed/>
    <w:rsid w:val="00C673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737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7371"/>
    <w:rPr>
      <w:color w:val="954F72"/>
      <w:u w:val="single"/>
    </w:rPr>
  </w:style>
  <w:style w:type="paragraph" w:customStyle="1" w:styleId="Default">
    <w:name w:val="Default"/>
    <w:rsid w:val="009813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Downloads\Port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Porto Letterhead.dotx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Rzepka</dc:creator>
  <cp:keywords/>
  <dc:description/>
  <cp:lastModifiedBy>Bill Mundy</cp:lastModifiedBy>
  <cp:revision>2</cp:revision>
  <cp:lastPrinted>2023-12-21T01:54:00Z</cp:lastPrinted>
  <dcterms:created xsi:type="dcterms:W3CDTF">2023-12-21T01:55:00Z</dcterms:created>
  <dcterms:modified xsi:type="dcterms:W3CDTF">2023-12-21T01:55:00Z</dcterms:modified>
</cp:coreProperties>
</file>