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9DAE" w14:textId="77777777" w:rsidR="00090D72" w:rsidRDefault="00090D72" w:rsidP="00090D72">
      <w:pPr>
        <w:spacing w:after="160" w:line="259" w:lineRule="auto"/>
        <w:jc w:val="center"/>
        <w:rPr>
          <w:rFonts w:eastAsiaTheme="minorHAnsi"/>
          <w:b/>
          <w:bCs/>
        </w:rPr>
      </w:pPr>
      <w:r w:rsidRPr="008B4168">
        <w:rPr>
          <w:rFonts w:eastAsiaTheme="minorHAnsi"/>
          <w:b/>
          <w:bCs/>
        </w:rPr>
        <w:t>202</w:t>
      </w:r>
      <w:r>
        <w:rPr>
          <w:rFonts w:eastAsiaTheme="minorHAnsi"/>
          <w:b/>
          <w:bCs/>
        </w:rPr>
        <w:t>4-2025</w:t>
      </w:r>
      <w:r w:rsidRPr="008B4168">
        <w:rPr>
          <w:rFonts w:eastAsiaTheme="minorHAnsi"/>
          <w:b/>
          <w:bCs/>
        </w:rPr>
        <w:t xml:space="preserve"> Grant </w:t>
      </w:r>
      <w:r>
        <w:rPr>
          <w:rFonts w:eastAsiaTheme="minorHAnsi"/>
          <w:b/>
          <w:bCs/>
        </w:rPr>
        <w:t>Application</w:t>
      </w:r>
    </w:p>
    <w:p w14:paraId="3170F3E1" w14:textId="36211A76" w:rsidR="00090D72" w:rsidRPr="00F37F49" w:rsidRDefault="00090D72" w:rsidP="00090D72">
      <w:pPr>
        <w:pStyle w:val="NoSpacing"/>
      </w:pPr>
      <w:r w:rsidRPr="00F37F49">
        <w:t xml:space="preserve">Applicants will be considered based on several factors as noted in the Porto Charities Grant Criteria including: </w:t>
      </w:r>
    </w:p>
    <w:p w14:paraId="5548C625" w14:textId="77777777" w:rsidR="00090D72" w:rsidRPr="00F37F49" w:rsidRDefault="00090D72" w:rsidP="00090D72">
      <w:pPr>
        <w:pStyle w:val="NoSpacing"/>
        <w:numPr>
          <w:ilvl w:val="0"/>
          <w:numId w:val="1"/>
        </w:numPr>
      </w:pPr>
      <w:r>
        <w:t>How the funds will be used to support individuals with intellectual and developmental disabilities;</w:t>
      </w:r>
    </w:p>
    <w:p w14:paraId="63E65740" w14:textId="77777777" w:rsidR="00090D72" w:rsidRPr="00F37F49" w:rsidRDefault="00090D72" w:rsidP="00090D72">
      <w:pPr>
        <w:pStyle w:val="NoSpacing"/>
        <w:numPr>
          <w:ilvl w:val="0"/>
          <w:numId w:val="1"/>
        </w:numPr>
      </w:pPr>
      <w:r w:rsidRPr="00F37F49">
        <w:t>The school’s plan to implement and strengthen an inclusive culture;</w:t>
      </w:r>
    </w:p>
    <w:p w14:paraId="16AE1BFA" w14:textId="77777777" w:rsidR="00090D72" w:rsidRPr="00F37F49" w:rsidRDefault="00090D72" w:rsidP="00090D72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F37F49">
        <w:t>Active participation by recipient schools to promote a strong partnership with Porto Charities to achieve its mission.</w:t>
      </w:r>
    </w:p>
    <w:p w14:paraId="3074049D" w14:textId="77777777" w:rsidR="00090D72" w:rsidRPr="00F37F49" w:rsidRDefault="00090D72" w:rsidP="00090D72">
      <w:pPr>
        <w:pStyle w:val="NoSpacing"/>
      </w:pPr>
    </w:p>
    <w:p w14:paraId="6DE1B6C0" w14:textId="0DB3479D" w:rsidR="00090D72" w:rsidRPr="00D77A04" w:rsidRDefault="00090D72" w:rsidP="00090D72">
      <w:pPr>
        <w:pStyle w:val="NoSpacing"/>
      </w:pPr>
      <w:r w:rsidRPr="00D77A04">
        <w:t xml:space="preserve">School: </w:t>
      </w:r>
      <w:r>
        <w:t>____________________________________________________________________________________</w:t>
      </w:r>
    </w:p>
    <w:p w14:paraId="072CDB0A" w14:textId="77777777" w:rsidR="00090D72" w:rsidRDefault="00090D72" w:rsidP="00090D72">
      <w:pPr>
        <w:pStyle w:val="NoSpacing"/>
      </w:pPr>
    </w:p>
    <w:p w14:paraId="5EDBC8B3" w14:textId="3680FE94" w:rsidR="00090D72" w:rsidRDefault="00090D72" w:rsidP="00090D72">
      <w:pPr>
        <w:pStyle w:val="NoSpacing"/>
      </w:pPr>
      <w:r w:rsidRPr="00D77A04">
        <w:t>Address:</w:t>
      </w:r>
      <w:r>
        <w:t xml:space="preserve"> ____________________________________________________________________________________</w:t>
      </w:r>
    </w:p>
    <w:p w14:paraId="30AF7277" w14:textId="77777777" w:rsidR="00090D72" w:rsidRPr="00D77A04" w:rsidRDefault="00090D72" w:rsidP="00090D72">
      <w:pPr>
        <w:pStyle w:val="NoSpacing"/>
      </w:pPr>
      <w:r w:rsidRPr="00D77A04">
        <w:t xml:space="preserve"> </w:t>
      </w:r>
    </w:p>
    <w:p w14:paraId="55C7073C" w14:textId="6F93E36B" w:rsidR="00090D72" w:rsidRDefault="00090D72" w:rsidP="00090D72">
      <w:pPr>
        <w:pStyle w:val="NoSpacing"/>
      </w:pPr>
      <w:r w:rsidRPr="00D77A04">
        <w:t xml:space="preserve">Principal: </w:t>
      </w:r>
      <w:r>
        <w:t>________________________________________Email: _______________________________</w:t>
      </w:r>
    </w:p>
    <w:p w14:paraId="4F6D77FD" w14:textId="77777777" w:rsidR="00090D72" w:rsidRPr="00D77A04" w:rsidRDefault="00090D72" w:rsidP="00090D72">
      <w:pPr>
        <w:pStyle w:val="NoSpacing"/>
      </w:pPr>
    </w:p>
    <w:p w14:paraId="35A11408" w14:textId="7391AC04" w:rsidR="00090D72" w:rsidRDefault="00090D72" w:rsidP="00090D72">
      <w:pPr>
        <w:pStyle w:val="NoSpacing"/>
      </w:pPr>
      <w:r w:rsidRPr="00D77A04">
        <w:t xml:space="preserve">Pastor/Head of School: </w:t>
      </w:r>
      <w:r>
        <w:t>_____________________________Email: _______________________________</w:t>
      </w:r>
    </w:p>
    <w:p w14:paraId="7F8A38B1" w14:textId="77777777" w:rsidR="00090D72" w:rsidRPr="00F95B1C" w:rsidRDefault="00090D72" w:rsidP="00090D72">
      <w:pPr>
        <w:pStyle w:val="NoSpacing"/>
        <w:rPr>
          <w:i/>
          <w:iCs/>
          <w:sz w:val="20"/>
          <w:szCs w:val="20"/>
        </w:rPr>
      </w:pPr>
      <w:r w:rsidRPr="00F95B1C">
        <w:rPr>
          <w:i/>
          <w:iCs/>
          <w:sz w:val="20"/>
          <w:szCs w:val="20"/>
        </w:rPr>
        <w:t>(Whichever is Applicable)</w:t>
      </w:r>
    </w:p>
    <w:p w14:paraId="74ADCA92" w14:textId="77777777" w:rsidR="00090D72" w:rsidRDefault="00090D72" w:rsidP="00090D72">
      <w:pPr>
        <w:pStyle w:val="NoSpacing"/>
      </w:pPr>
    </w:p>
    <w:p w14:paraId="4A412F03" w14:textId="7A325645" w:rsidR="00090D72" w:rsidRDefault="00090D72" w:rsidP="00090D72">
      <w:pPr>
        <w:pStyle w:val="NoSpacing"/>
      </w:pPr>
      <w:r w:rsidRPr="00D77A04">
        <w:t xml:space="preserve">Application Contact: </w:t>
      </w:r>
      <w:r>
        <w:t>_______________________________Title: ________________________________</w:t>
      </w:r>
    </w:p>
    <w:p w14:paraId="41B55630" w14:textId="77777777" w:rsidR="00090D72" w:rsidRPr="00D77A04" w:rsidRDefault="00090D72" w:rsidP="00090D72">
      <w:pPr>
        <w:pStyle w:val="NoSpacing"/>
      </w:pPr>
    </w:p>
    <w:p w14:paraId="64B84FF1" w14:textId="1587B142" w:rsidR="00090D72" w:rsidRDefault="00090D72" w:rsidP="00090D72">
      <w:pPr>
        <w:pStyle w:val="NoSpacing"/>
      </w:pPr>
      <w:r w:rsidRPr="00D77A04">
        <w:t xml:space="preserve">Phone: </w:t>
      </w:r>
      <w:r>
        <w:t>__________________________________________</w:t>
      </w:r>
      <w:r w:rsidRPr="00D77A04">
        <w:t>Email:</w:t>
      </w:r>
      <w:r>
        <w:t xml:space="preserve"> _______________________________</w:t>
      </w:r>
    </w:p>
    <w:p w14:paraId="0DDFCEF5" w14:textId="77777777" w:rsidR="00090D72" w:rsidRPr="00D77A04" w:rsidRDefault="00090D72" w:rsidP="00090D72">
      <w:pPr>
        <w:pStyle w:val="NoSpacing"/>
      </w:pPr>
    </w:p>
    <w:p w14:paraId="5E1350E3" w14:textId="498C13A7" w:rsidR="00090D72" w:rsidRDefault="00090D72" w:rsidP="00090D72">
      <w:pPr>
        <w:pStyle w:val="NoSpacing"/>
      </w:pPr>
      <w:r>
        <w:t>Program</w:t>
      </w:r>
      <w:r w:rsidRPr="00D77A04">
        <w:t xml:space="preserve"> Enrollment:</w:t>
      </w:r>
      <w:r>
        <w:t xml:space="preserve"> _____________________________Amount Requested: _____________________</w:t>
      </w:r>
    </w:p>
    <w:p w14:paraId="26130409" w14:textId="77777777" w:rsidR="00090D72" w:rsidRPr="00D77A04" w:rsidRDefault="00090D72" w:rsidP="00090D72">
      <w:pPr>
        <w:pStyle w:val="NoSpacing"/>
      </w:pPr>
    </w:p>
    <w:p w14:paraId="428E9281" w14:textId="77777777" w:rsidR="00090D72" w:rsidRPr="00AB12D9" w:rsidRDefault="00090D72" w:rsidP="00090D72">
      <w:pPr>
        <w:pStyle w:val="NoSpacing"/>
        <w:numPr>
          <w:ilvl w:val="0"/>
          <w:numId w:val="2"/>
        </w:numPr>
      </w:pPr>
      <w:r>
        <w:t xml:space="preserve">Describe how the requested funds will be used to support individuals with intellectual and developmental disabilities. </w:t>
      </w:r>
      <w:r w:rsidRPr="00AB12D9">
        <w:rPr>
          <w:rFonts w:cstheme="minorHAnsi"/>
          <w:bCs/>
        </w:rPr>
        <w:t>Please be specific as to whether funds would be used to fund staff; e.g., special education professional, classroom assistant; employment of an intern or part/full-time classroom support person with special needs; and/or training and education for staff on inclusion.</w:t>
      </w:r>
    </w:p>
    <w:p w14:paraId="72973268" w14:textId="77777777" w:rsidR="00090D72" w:rsidRPr="00F7028D" w:rsidRDefault="00090D72" w:rsidP="00090D72">
      <w:pPr>
        <w:pStyle w:val="NoSpacing"/>
        <w:ind w:left="720"/>
      </w:pPr>
    </w:p>
    <w:p w14:paraId="2D75ADED" w14:textId="77777777" w:rsidR="00090D72" w:rsidRPr="00AB12D9" w:rsidRDefault="00090D72" w:rsidP="00090D72">
      <w:pPr>
        <w:pStyle w:val="NoSpacing"/>
        <w:numPr>
          <w:ilvl w:val="0"/>
          <w:numId w:val="2"/>
        </w:numPr>
      </w:pPr>
      <w:r w:rsidRPr="00AB12D9">
        <w:rPr>
          <w:rFonts w:cstheme="minorHAnsi"/>
          <w:bCs/>
        </w:rPr>
        <w:t>Describe your school’s background and experience in providing services for students with special needs in detail.</w:t>
      </w:r>
    </w:p>
    <w:p w14:paraId="169E378A" w14:textId="77777777" w:rsidR="00090D72" w:rsidRDefault="00090D72" w:rsidP="00090D72">
      <w:pPr>
        <w:pStyle w:val="NoSpacing"/>
      </w:pPr>
    </w:p>
    <w:p w14:paraId="4EC565D3" w14:textId="77777777" w:rsidR="00090D72" w:rsidRPr="00AB12D9" w:rsidRDefault="00090D72" w:rsidP="00090D72">
      <w:pPr>
        <w:pStyle w:val="NoSpacing"/>
        <w:numPr>
          <w:ilvl w:val="0"/>
          <w:numId w:val="2"/>
        </w:numPr>
      </w:pPr>
      <w:r w:rsidRPr="00AB12D9">
        <w:rPr>
          <w:rFonts w:cstheme="minorHAnsi"/>
          <w:bCs/>
        </w:rPr>
        <w:t>Describe your school’s philosophy of inclusion and how you plan to implement an inclusive model.</w:t>
      </w:r>
    </w:p>
    <w:p w14:paraId="05E02E71" w14:textId="77777777" w:rsidR="00090D72" w:rsidRDefault="00090D72" w:rsidP="00090D72">
      <w:pPr>
        <w:pStyle w:val="NoSpacing"/>
      </w:pPr>
    </w:p>
    <w:p w14:paraId="04624FEA" w14:textId="77777777" w:rsidR="00090D72" w:rsidRPr="00AB12D9" w:rsidRDefault="00090D72" w:rsidP="00090D72">
      <w:pPr>
        <w:pStyle w:val="NoSpacing"/>
        <w:numPr>
          <w:ilvl w:val="0"/>
          <w:numId w:val="2"/>
        </w:numPr>
      </w:pPr>
      <w:r w:rsidRPr="00AB12D9">
        <w:t>Describe components of your school's model for providing quality inclusive education and implementing students' ICEP.</w:t>
      </w:r>
      <w:r>
        <w:t xml:space="preserve"> (i.e., use of peer mentoring, etc.)</w:t>
      </w:r>
    </w:p>
    <w:p w14:paraId="4AA07396" w14:textId="77777777" w:rsidR="00090D72" w:rsidRPr="00AB12D9" w:rsidRDefault="00090D72" w:rsidP="00090D72">
      <w:pPr>
        <w:pStyle w:val="ListParagraph"/>
      </w:pPr>
    </w:p>
    <w:p w14:paraId="087F2873" w14:textId="77777777" w:rsidR="00090D72" w:rsidRDefault="00090D72" w:rsidP="00090D72">
      <w:pPr>
        <w:pStyle w:val="NoSpacing"/>
        <w:numPr>
          <w:ilvl w:val="0"/>
          <w:numId w:val="2"/>
        </w:numPr>
      </w:pPr>
      <w:r>
        <w:lastRenderedPageBreak/>
        <w:t>Do you anticipate a need for professional development on best practices in inclusive education? What topics would most benefit your education team?</w:t>
      </w:r>
    </w:p>
    <w:p w14:paraId="485C267A" w14:textId="77777777" w:rsidR="00090D72" w:rsidRDefault="00090D72" w:rsidP="00090D72">
      <w:pPr>
        <w:pStyle w:val="ListParagraph"/>
      </w:pPr>
    </w:p>
    <w:p w14:paraId="39C86B53" w14:textId="77777777" w:rsidR="00090D72" w:rsidRPr="00B70E1D" w:rsidRDefault="00090D72" w:rsidP="00090D72">
      <w:pPr>
        <w:pStyle w:val="NoSpacing"/>
        <w:numPr>
          <w:ilvl w:val="0"/>
          <w:numId w:val="2"/>
        </w:numPr>
      </w:pPr>
      <w:r>
        <w:t>Do you anticipate a need to acquire any specialized equipment that supports students’ learning during the 2024-2025 academic year?</w:t>
      </w:r>
    </w:p>
    <w:p w14:paraId="58CA1E93" w14:textId="77777777" w:rsidR="00090D72" w:rsidRDefault="00090D72" w:rsidP="00090D72">
      <w:pPr>
        <w:pStyle w:val="ListParagraph"/>
        <w:rPr>
          <w:rFonts w:cstheme="minorHAnsi"/>
          <w:bCs/>
        </w:rPr>
      </w:pPr>
    </w:p>
    <w:p w14:paraId="5D03DBEC" w14:textId="77777777" w:rsidR="00090D72" w:rsidRPr="00AB12D9" w:rsidRDefault="00090D72" w:rsidP="00090D72">
      <w:pPr>
        <w:pStyle w:val="NoSpacing"/>
        <w:numPr>
          <w:ilvl w:val="0"/>
          <w:numId w:val="2"/>
        </w:numPr>
      </w:pPr>
      <w:r w:rsidRPr="00AB12D9">
        <w:rPr>
          <w:rFonts w:cstheme="minorHAnsi"/>
          <w:bCs/>
        </w:rPr>
        <w:t xml:space="preserve">Describe your school’s ability to become self-sustaining and financially independent to provide these services in the future. </w:t>
      </w:r>
    </w:p>
    <w:p w14:paraId="7818C380" w14:textId="77777777" w:rsidR="00090D72" w:rsidRPr="00AB12D9" w:rsidRDefault="00090D72" w:rsidP="00090D72">
      <w:pPr>
        <w:pStyle w:val="ListParagraph"/>
      </w:pPr>
    </w:p>
    <w:p w14:paraId="6910EC60" w14:textId="77777777" w:rsidR="00090D72" w:rsidRDefault="00090D72" w:rsidP="00090D72">
      <w:pPr>
        <w:pStyle w:val="NoSpacing"/>
        <w:numPr>
          <w:ilvl w:val="0"/>
          <w:numId w:val="2"/>
        </w:numPr>
      </w:pPr>
      <w:r w:rsidRPr="00AB12D9">
        <w:t xml:space="preserve">Describe the methods used for educating your parish and/or school community about inclusive education. </w:t>
      </w:r>
    </w:p>
    <w:p w14:paraId="494907D9" w14:textId="77777777" w:rsidR="00090D72" w:rsidRDefault="00090D72" w:rsidP="00090D72">
      <w:pPr>
        <w:ind w:left="360"/>
      </w:pPr>
    </w:p>
    <w:p w14:paraId="11BEFC08" w14:textId="77777777" w:rsidR="00090D72" w:rsidRDefault="00090D72" w:rsidP="00090D72">
      <w:pPr>
        <w:pStyle w:val="NoSpacing"/>
        <w:numPr>
          <w:ilvl w:val="0"/>
          <w:numId w:val="2"/>
        </w:numPr>
      </w:pPr>
      <w:r>
        <w:t xml:space="preserve">By signing this application, </w:t>
      </w:r>
      <w:r w:rsidRPr="00AB12D9">
        <w:t xml:space="preserve">the </w:t>
      </w:r>
      <w:r>
        <w:t>S</w:t>
      </w:r>
      <w:r w:rsidRPr="00AB12D9">
        <w:t xml:space="preserve">chool </w:t>
      </w:r>
      <w:r>
        <w:t>P</w:t>
      </w:r>
      <w:r w:rsidRPr="00AB12D9">
        <w:t xml:space="preserve">rincipal, and the </w:t>
      </w:r>
      <w:r>
        <w:t>P</w:t>
      </w:r>
      <w:r w:rsidRPr="00AB12D9">
        <w:t xml:space="preserve">arish </w:t>
      </w:r>
      <w:r>
        <w:t>P</w:t>
      </w:r>
      <w:r w:rsidRPr="00AB12D9">
        <w:t xml:space="preserve">astor/or </w:t>
      </w:r>
      <w:r>
        <w:t>H</w:t>
      </w:r>
      <w:r w:rsidRPr="00AB12D9">
        <w:t xml:space="preserve">ead of </w:t>
      </w:r>
      <w:r>
        <w:t>S</w:t>
      </w:r>
      <w:r w:rsidRPr="00AB12D9">
        <w:t>chool</w:t>
      </w:r>
      <w:r>
        <w:t>,</w:t>
      </w:r>
      <w:r w:rsidRPr="00AB12D9">
        <w:t xml:space="preserve"> </w:t>
      </w:r>
      <w:r>
        <w:t>agree to the</w:t>
      </w:r>
      <w:r w:rsidRPr="00AB12D9">
        <w:t xml:space="preserve"> following:</w:t>
      </w:r>
    </w:p>
    <w:p w14:paraId="66D77D78" w14:textId="77777777" w:rsidR="00090D72" w:rsidRPr="00AB12D9" w:rsidRDefault="00090D72" w:rsidP="00090D72">
      <w:pPr>
        <w:pStyle w:val="NoSpacing"/>
      </w:pPr>
    </w:p>
    <w:p w14:paraId="73F55821" w14:textId="77777777" w:rsidR="00090D72" w:rsidRPr="00AB12D9" w:rsidRDefault="00090D72" w:rsidP="00090D72">
      <w:pPr>
        <w:pStyle w:val="NoSpacing"/>
        <w:numPr>
          <w:ilvl w:val="0"/>
          <w:numId w:val="3"/>
        </w:numPr>
        <w:ind w:left="1440"/>
      </w:pPr>
      <w:r w:rsidRPr="00AB12D9">
        <w:t>Support of Inclusive Catholic education and educating the school community on its benefits;</w:t>
      </w:r>
    </w:p>
    <w:p w14:paraId="2642EDA4" w14:textId="77777777" w:rsidR="00090D72" w:rsidRPr="00AB12D9" w:rsidRDefault="00090D72" w:rsidP="00090D72">
      <w:pPr>
        <w:pStyle w:val="NoSpacing"/>
        <w:numPr>
          <w:ilvl w:val="0"/>
          <w:numId w:val="3"/>
        </w:numPr>
        <w:ind w:left="1440"/>
      </w:pPr>
      <w:r w:rsidRPr="00AB12D9">
        <w:t xml:space="preserve">Willingness to create and sustain a culture of belonging where students with disabilities are welcomed and supported, with special consideration for enrollment extended to </w:t>
      </w:r>
      <w:r>
        <w:t xml:space="preserve">siblings of currently enrolled </w:t>
      </w:r>
      <w:r w:rsidRPr="00AB12D9">
        <w:t>parish families;</w:t>
      </w:r>
    </w:p>
    <w:p w14:paraId="70A36599" w14:textId="77777777" w:rsidR="00090D72" w:rsidRPr="00AB12D9" w:rsidRDefault="00090D72" w:rsidP="00090D72">
      <w:pPr>
        <w:pStyle w:val="NoSpacing"/>
        <w:numPr>
          <w:ilvl w:val="0"/>
          <w:numId w:val="3"/>
        </w:numPr>
        <w:ind w:left="1440"/>
      </w:pPr>
      <w:r w:rsidRPr="00AB12D9">
        <w:t>The school has a degreed Special Education teacher on staff, or has a plan to ensure that appropriate educational support exists for the identified student(s);</w:t>
      </w:r>
    </w:p>
    <w:p w14:paraId="477D8130" w14:textId="77777777" w:rsidR="00090D72" w:rsidRPr="00AB12D9" w:rsidRDefault="00090D72" w:rsidP="00090D72">
      <w:pPr>
        <w:pStyle w:val="NoSpacing"/>
        <w:numPr>
          <w:ilvl w:val="0"/>
          <w:numId w:val="3"/>
        </w:numPr>
        <w:ind w:left="1440"/>
      </w:pPr>
      <w:r>
        <w:t>The</w:t>
      </w:r>
      <w:r w:rsidRPr="00AB12D9">
        <w:t xml:space="preserve"> school commits </w:t>
      </w:r>
      <w:r w:rsidRPr="00AB12D9">
        <w:rPr>
          <w:rFonts w:cstheme="minorHAnsi"/>
          <w:bCs/>
        </w:rPr>
        <w:t xml:space="preserve">to promoting parental involvement in volunteer opportunities to support Porto Charities’ mission and will agree to assist Porto in identifying an individual to serve as a volunteer Porto Ambassador to </w:t>
      </w:r>
      <w:r>
        <w:rPr>
          <w:rFonts w:cstheme="minorHAnsi"/>
          <w:bCs/>
        </w:rPr>
        <w:t>our</w:t>
      </w:r>
      <w:r w:rsidRPr="00AB12D9">
        <w:rPr>
          <w:rFonts w:cstheme="minorHAnsi"/>
          <w:bCs/>
        </w:rPr>
        <w:t xml:space="preserve"> school/parish;</w:t>
      </w:r>
    </w:p>
    <w:p w14:paraId="34D1E9C7" w14:textId="77777777" w:rsidR="00090D72" w:rsidRPr="00AB12D9" w:rsidRDefault="00090D72" w:rsidP="00090D72">
      <w:pPr>
        <w:pStyle w:val="NoSpacing"/>
        <w:ind w:left="1440"/>
      </w:pPr>
    </w:p>
    <w:p w14:paraId="74023AE0" w14:textId="77777777" w:rsidR="00090D72" w:rsidRDefault="00090D72" w:rsidP="00090D72">
      <w:pPr>
        <w:pStyle w:val="NoSpacing"/>
      </w:pPr>
      <w:r w:rsidRPr="00AB12D9">
        <w:t>On behalf of the above referenced school, I agree and understand that this Application must satisfy the Grant Eligibility Criteria in order to be considered.</w:t>
      </w:r>
    </w:p>
    <w:p w14:paraId="14999D70" w14:textId="77777777" w:rsidR="00090D72" w:rsidRPr="00AB12D9" w:rsidRDefault="00090D72" w:rsidP="00090D72">
      <w:pPr>
        <w:pStyle w:val="NoSpacing"/>
      </w:pPr>
    </w:p>
    <w:p w14:paraId="6439811D" w14:textId="77777777" w:rsidR="00090D72" w:rsidRPr="00AB12D9" w:rsidRDefault="00090D72" w:rsidP="00090D72">
      <w:pPr>
        <w:pStyle w:val="NoSpacing"/>
      </w:pPr>
    </w:p>
    <w:p w14:paraId="0D1B34EB" w14:textId="6614F5DC" w:rsidR="00090D72" w:rsidRPr="00AB12D9" w:rsidRDefault="00090D72" w:rsidP="00090D72">
      <w:pPr>
        <w:pStyle w:val="NoSpacing"/>
      </w:pPr>
      <w:r w:rsidRPr="00AB12D9">
        <w:t>_____________________________________________________________________________________</w:t>
      </w:r>
    </w:p>
    <w:p w14:paraId="67C9C6C1" w14:textId="77777777" w:rsidR="00090D72" w:rsidRPr="00AB12D9" w:rsidRDefault="00090D72" w:rsidP="00090D72">
      <w:pPr>
        <w:pStyle w:val="NoSpacing"/>
      </w:pPr>
      <w:r w:rsidRPr="00AB12D9">
        <w:t>Principal</w:t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  <w:t>Date</w:t>
      </w:r>
    </w:p>
    <w:p w14:paraId="42DABA79" w14:textId="77777777" w:rsidR="00090D72" w:rsidRPr="00AB12D9" w:rsidRDefault="00090D72" w:rsidP="00090D72">
      <w:pPr>
        <w:pStyle w:val="NoSpacing"/>
      </w:pPr>
    </w:p>
    <w:p w14:paraId="5C307E0F" w14:textId="45A20D3F" w:rsidR="00090D72" w:rsidRPr="00AB12D9" w:rsidRDefault="00090D72" w:rsidP="00090D72">
      <w:pPr>
        <w:pStyle w:val="NoSpacing"/>
      </w:pPr>
      <w:r w:rsidRPr="00AB12D9">
        <w:t>_____________________________________________________________________________________</w:t>
      </w:r>
    </w:p>
    <w:p w14:paraId="4B60F7F0" w14:textId="77777777" w:rsidR="00090D72" w:rsidRPr="00AB12D9" w:rsidRDefault="00090D72" w:rsidP="00090D72">
      <w:pPr>
        <w:pStyle w:val="NoSpacing"/>
      </w:pPr>
      <w:r w:rsidRPr="00AB12D9">
        <w:t>Pastor or Head of School</w:t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</w:r>
      <w:r w:rsidRPr="00AB12D9">
        <w:tab/>
        <w:t>Date</w:t>
      </w:r>
    </w:p>
    <w:p w14:paraId="6214A101" w14:textId="77777777" w:rsidR="00090D72" w:rsidRPr="00AB12D9" w:rsidRDefault="00090D72" w:rsidP="00090D72">
      <w:pPr>
        <w:pStyle w:val="NoSpacing"/>
        <w:rPr>
          <w:i/>
          <w:iCs/>
          <w:sz w:val="20"/>
          <w:szCs w:val="20"/>
        </w:rPr>
      </w:pPr>
      <w:r w:rsidRPr="00AB12D9">
        <w:rPr>
          <w:i/>
          <w:iCs/>
          <w:sz w:val="20"/>
          <w:szCs w:val="20"/>
        </w:rPr>
        <w:t>(Whichever is Applicable)</w:t>
      </w:r>
    </w:p>
    <w:p w14:paraId="4C719601" w14:textId="77777777" w:rsidR="00090D72" w:rsidRDefault="00090D72" w:rsidP="00090D72">
      <w:pPr>
        <w:pStyle w:val="NoSpacing"/>
      </w:pPr>
    </w:p>
    <w:p w14:paraId="6A9C4631" w14:textId="77777777" w:rsidR="002747BD" w:rsidRDefault="002747BD" w:rsidP="00090D72">
      <w:pPr>
        <w:pStyle w:val="NoSpacing"/>
      </w:pPr>
    </w:p>
    <w:p w14:paraId="3352F854" w14:textId="77777777" w:rsidR="00842000" w:rsidRPr="00AB12D9" w:rsidRDefault="00842000" w:rsidP="00090D72">
      <w:pPr>
        <w:pStyle w:val="NoSpacing"/>
      </w:pPr>
    </w:p>
    <w:p w14:paraId="3C947AC2" w14:textId="77777777" w:rsidR="00090D72" w:rsidRPr="00AB12D9" w:rsidRDefault="00090D72" w:rsidP="00090D72">
      <w:pPr>
        <w:ind w:left="-5"/>
        <w:jc w:val="center"/>
        <w:rPr>
          <w:rFonts w:cstheme="minorHAnsi"/>
          <w:b/>
          <w:bCs/>
        </w:rPr>
      </w:pPr>
      <w:r w:rsidRPr="00AB12D9">
        <w:rPr>
          <w:rFonts w:cstheme="minorHAnsi"/>
          <w:b/>
          <w:bCs/>
          <w:color w:val="FF0000"/>
        </w:rPr>
        <w:t>Deadline for application receipt is January 31, 202</w:t>
      </w:r>
      <w:r>
        <w:rPr>
          <w:rFonts w:cstheme="minorHAnsi"/>
          <w:b/>
          <w:bCs/>
          <w:color w:val="FF0000"/>
        </w:rPr>
        <w:t>4</w:t>
      </w:r>
      <w:r w:rsidRPr="00AB12D9">
        <w:rPr>
          <w:rFonts w:cstheme="minorHAnsi"/>
          <w:bCs/>
          <w:i/>
          <w:color w:val="FF0000"/>
        </w:rPr>
        <w:t xml:space="preserve"> </w:t>
      </w:r>
      <w:r w:rsidRPr="00AB12D9">
        <w:rPr>
          <w:rFonts w:cstheme="minorHAnsi"/>
          <w:bCs/>
        </w:rPr>
        <w:t xml:space="preserve"> </w:t>
      </w:r>
    </w:p>
    <w:p w14:paraId="515D6FC8" w14:textId="74C3B61E" w:rsidR="008A70B4" w:rsidRDefault="00090D72" w:rsidP="0034788F">
      <w:pPr>
        <w:tabs>
          <w:tab w:val="center" w:pos="6396"/>
        </w:tabs>
        <w:ind w:left="-15"/>
        <w:jc w:val="center"/>
      </w:pPr>
      <w:r w:rsidRPr="00AB12D9">
        <w:rPr>
          <w:rFonts w:cstheme="minorHAnsi"/>
          <w:bCs/>
        </w:rPr>
        <w:t xml:space="preserve">Please return the completed application to Mr. </w:t>
      </w:r>
      <w:r w:rsidR="000A603D">
        <w:rPr>
          <w:rFonts w:cstheme="minorHAnsi"/>
          <w:bCs/>
        </w:rPr>
        <w:t>Bill Mundy</w:t>
      </w:r>
      <w:r w:rsidRPr="00AB12D9">
        <w:rPr>
          <w:rFonts w:cstheme="minorHAnsi"/>
          <w:bCs/>
        </w:rPr>
        <w:t xml:space="preserve"> – </w:t>
      </w:r>
      <w:hyperlink r:id="rId7" w:history="1">
        <w:r w:rsidR="000A603D" w:rsidRPr="008830DD">
          <w:rPr>
            <w:rStyle w:val="Hyperlink"/>
            <w:rFonts w:cstheme="minorHAnsi"/>
            <w:bCs/>
          </w:rPr>
          <w:t>bill.mundy@portocharities.org</w:t>
        </w:r>
      </w:hyperlink>
    </w:p>
    <w:sectPr w:rsidR="008A70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A6D1" w14:textId="77777777" w:rsidR="00281CD5" w:rsidRDefault="00281CD5" w:rsidP="00225773">
      <w:r>
        <w:separator/>
      </w:r>
    </w:p>
  </w:endnote>
  <w:endnote w:type="continuationSeparator" w:id="0">
    <w:p w14:paraId="4DAF4F42" w14:textId="77777777" w:rsidR="00281CD5" w:rsidRDefault="00281CD5" w:rsidP="0022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FB16" w14:textId="77777777" w:rsidR="00225773" w:rsidRPr="00B32805" w:rsidRDefault="003C06CD" w:rsidP="001F58A9">
    <w:pPr>
      <w:pStyle w:val="NoSpacing"/>
      <w:rPr>
        <w:rStyle w:val="s1ppyq"/>
        <w:color w:val="002060"/>
        <w:sz w:val="20"/>
        <w:szCs w:val="20"/>
      </w:rPr>
    </w:pPr>
    <w:r w:rsidRPr="000B4FFD">
      <w:rPr>
        <w:noProof/>
      </w:rPr>
      <w:drawing>
        <wp:inline distT="0" distB="0" distL="0" distR="0" wp14:anchorId="1436E209" wp14:editId="188A41B9">
          <wp:extent cx="214630" cy="186055"/>
          <wp:effectExtent l="0" t="0" r="0" b="0"/>
          <wp:docPr id="3" name="Graphic 4" descr="Marker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arker with solid fill"/>
                  <pic:cNvPicPr>
                    <a:picLocks/>
                  </pic:cNvPicPr>
                </pic:nvPicPr>
                <pic:blipFill rotWithShape="1">
                  <a:blip r:embed="rId1"/>
                  <a:srcRect l="2" t="-1" r="-3" b="13519"/>
                  <a:stretch/>
                </pic:blipFill>
                <pic:spPr bwMode="auto">
                  <a:xfrm>
                    <a:off x="0" y="0"/>
                    <a:ext cx="214630" cy="1860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C67371" w:rsidRPr="00B32805">
      <w:rPr>
        <w:rStyle w:val="s1ppyq"/>
        <w:color w:val="002060"/>
        <w:sz w:val="20"/>
        <w:szCs w:val="20"/>
      </w:rPr>
      <w:t>10660 Page Ave #4446, Fairfax, VA 2203</w:t>
    </w:r>
    <w:r w:rsidR="003A370D">
      <w:rPr>
        <w:rStyle w:val="s1ppyq"/>
        <w:color w:val="002060"/>
        <w:sz w:val="20"/>
        <w:szCs w:val="20"/>
      </w:rPr>
      <w:t>8</w:t>
    </w:r>
    <w:r w:rsidR="00C67371" w:rsidRPr="00B32805">
      <w:rPr>
        <w:rStyle w:val="s1ppyq"/>
        <w:color w:val="002060"/>
        <w:sz w:val="20"/>
        <w:szCs w:val="20"/>
      </w:rPr>
      <w:t xml:space="preserve"> </w:t>
    </w:r>
    <w:r w:rsidR="00B32805" w:rsidRPr="00B32805">
      <w:rPr>
        <w:rStyle w:val="s1ppyq"/>
        <w:color w:val="002060"/>
        <w:sz w:val="20"/>
        <w:szCs w:val="20"/>
      </w:rPr>
      <w:t xml:space="preserve"> </w:t>
    </w:r>
    <w:r w:rsidR="00C67371" w:rsidRPr="00B32805">
      <w:rPr>
        <w:rStyle w:val="s1ppyq"/>
        <w:color w:val="002060"/>
        <w:sz w:val="20"/>
        <w:szCs w:val="20"/>
      </w:rPr>
      <w:t xml:space="preserve"> </w:t>
    </w:r>
    <w:r w:rsidR="00B32805">
      <w:rPr>
        <w:rStyle w:val="s1ppyq"/>
        <w:color w:val="002060"/>
        <w:sz w:val="20"/>
        <w:szCs w:val="20"/>
      </w:rPr>
      <w:t xml:space="preserve">    </w:t>
    </w:r>
    <w:r w:rsidR="00B32805" w:rsidRPr="00B32805">
      <w:rPr>
        <w:rStyle w:val="s1ppyq"/>
        <w:color w:val="002060"/>
        <w:sz w:val="20"/>
        <w:szCs w:val="20"/>
      </w:rPr>
      <w:t xml:space="preserve"> </w:t>
    </w:r>
    <w:r w:rsidR="00C67371" w:rsidRPr="00B32805">
      <w:rPr>
        <w:rStyle w:val="s1ppyq"/>
        <w:color w:val="002060"/>
        <w:sz w:val="20"/>
        <w:szCs w:val="20"/>
      </w:rPr>
      <w:t xml:space="preserve">  </w:t>
    </w:r>
    <w:r w:rsidRPr="004638E3">
      <w:rPr>
        <w:noProof/>
      </w:rPr>
      <w:drawing>
        <wp:inline distT="0" distB="0" distL="0" distR="0" wp14:anchorId="0B081081" wp14:editId="4F6DE47A">
          <wp:extent cx="210224" cy="170791"/>
          <wp:effectExtent l="0" t="0" r="0" b="0"/>
          <wp:docPr id="2" name="Graphic 5" descr="Internet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Internet with solid fill"/>
                  <pic:cNvPicPr>
                    <a:picLocks/>
                  </pic:cNvPicPr>
                </pic:nvPicPr>
                <pic:blipFill rotWithShape="1">
                  <a:blip r:embed="rId2"/>
                  <a:srcRect b="22332"/>
                  <a:stretch/>
                </pic:blipFill>
                <pic:spPr bwMode="auto">
                  <a:xfrm>
                    <a:off x="0" y="0"/>
                    <a:ext cx="210185" cy="170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C67371" w:rsidRPr="00B32805">
      <w:rPr>
        <w:rStyle w:val="s1ppyq"/>
        <w:color w:val="002060"/>
        <w:sz w:val="20"/>
        <w:szCs w:val="20"/>
      </w:rPr>
      <w:t xml:space="preserve"> www.portocharities.org </w:t>
    </w:r>
    <w:r w:rsidR="00B32805" w:rsidRPr="00B32805">
      <w:rPr>
        <w:rStyle w:val="s1ppyq"/>
        <w:color w:val="002060"/>
        <w:sz w:val="20"/>
        <w:szCs w:val="20"/>
      </w:rPr>
      <w:t xml:space="preserve">   </w:t>
    </w:r>
    <w:r w:rsidR="00B32805">
      <w:rPr>
        <w:rStyle w:val="s1ppyq"/>
        <w:color w:val="002060"/>
        <w:sz w:val="20"/>
        <w:szCs w:val="20"/>
      </w:rPr>
      <w:t xml:space="preserve">     </w:t>
    </w:r>
    <w:r w:rsidR="00B32805" w:rsidRPr="00B32805">
      <w:rPr>
        <w:rStyle w:val="s1ppyq"/>
        <w:color w:val="002060"/>
        <w:sz w:val="20"/>
        <w:szCs w:val="20"/>
      </w:rPr>
      <w:t xml:space="preserve"> </w:t>
    </w:r>
    <w:r w:rsidR="00C67371" w:rsidRPr="00B32805">
      <w:rPr>
        <w:rStyle w:val="s1ppyq"/>
        <w:color w:val="002060"/>
        <w:sz w:val="20"/>
        <w:szCs w:val="20"/>
      </w:rPr>
      <w:t xml:space="preserve">  </w:t>
    </w:r>
    <w:r w:rsidRPr="00F3198B">
      <w:rPr>
        <w:noProof/>
      </w:rPr>
      <w:drawing>
        <wp:inline distT="0" distB="0" distL="0" distR="0" wp14:anchorId="45E2FE54" wp14:editId="3043A679">
          <wp:extent cx="186055" cy="170791"/>
          <wp:effectExtent l="0" t="0" r="0" b="0"/>
          <wp:docPr id="1" name="Graphic 6" descr="Email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Email with solid fill"/>
                  <pic:cNvPicPr>
                    <a:picLocks/>
                  </pic:cNvPicPr>
                </pic:nvPicPr>
                <pic:blipFill rotWithShape="1">
                  <a:blip r:embed="rId3"/>
                  <a:srcRect l="3" t="1" r="-4" b="9617"/>
                  <a:stretch/>
                </pic:blipFill>
                <pic:spPr bwMode="auto">
                  <a:xfrm>
                    <a:off x="0" y="0"/>
                    <a:ext cx="186055" cy="170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B32805" w:rsidRPr="00B32805">
      <w:rPr>
        <w:rStyle w:val="s1ppyq"/>
        <w:color w:val="002060"/>
        <w:sz w:val="20"/>
        <w:szCs w:val="20"/>
      </w:rPr>
      <w:t xml:space="preserve"> info@portocharities.org</w:t>
    </w:r>
  </w:p>
  <w:p w14:paraId="265552CF" w14:textId="77777777" w:rsidR="00B32805" w:rsidRPr="001F58A9" w:rsidRDefault="003C06CD">
    <w:pPr>
      <w:pStyle w:val="Footer"/>
      <w:rPr>
        <w:color w:val="00206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62E26" wp14:editId="3B353881">
              <wp:simplePos x="0" y="0"/>
              <wp:positionH relativeFrom="column">
                <wp:posOffset>3390265</wp:posOffset>
              </wp:positionH>
              <wp:positionV relativeFrom="paragraph">
                <wp:posOffset>113030</wp:posOffset>
              </wp:positionV>
              <wp:extent cx="2656205" cy="2540"/>
              <wp:effectExtent l="0" t="12700" r="10795" b="1016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56205" cy="254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1191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293DE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8.9pt" to="476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" strokecolor="#711915" strokeweight="2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3C57865" wp14:editId="49A871C3">
              <wp:simplePos x="0" y="0"/>
              <wp:positionH relativeFrom="column">
                <wp:posOffset>-2540</wp:posOffset>
              </wp:positionH>
              <wp:positionV relativeFrom="paragraph">
                <wp:posOffset>112394</wp:posOffset>
              </wp:positionV>
              <wp:extent cx="3390900" cy="0"/>
              <wp:effectExtent l="0" t="1270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8B9D1" id="Straight Connector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8.85pt" to="26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" strokecolor="#002060" strokeweight="2.25pt">
              <v:stroke joinstyle="miter"/>
              <o:lock v:ext="edit" shapetype="f"/>
            </v:line>
          </w:pict>
        </mc:Fallback>
      </mc:AlternateContent>
    </w:r>
    <w:r w:rsidR="00B32805" w:rsidRPr="001F58A9">
      <w:rPr>
        <w:color w:val="002060"/>
        <w:sz w:val="21"/>
        <w:szCs w:val="21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3256A48B" w14:textId="77777777" w:rsidR="00B32805" w:rsidRPr="00B32805" w:rsidRDefault="00B32805" w:rsidP="00B32805">
    <w:pPr>
      <w:pStyle w:val="Footer"/>
      <w:jc w:val="center"/>
      <w:rPr>
        <w:color w:val="002060"/>
        <w:sz w:val="18"/>
        <w:szCs w:val="18"/>
      </w:rPr>
    </w:pPr>
    <w:r w:rsidRPr="00B32805">
      <w:rPr>
        <w:rStyle w:val="s1ppyq"/>
        <w:i/>
        <w:iCs/>
        <w:color w:val="002060"/>
        <w:sz w:val="18"/>
        <w:szCs w:val="18"/>
      </w:rPr>
      <w:t>Porto Charities is a 501(c)(3) non-profit, charitable and educational organization (Tax ID #30-0544129)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FBD5" w14:textId="77777777" w:rsidR="00281CD5" w:rsidRDefault="00281CD5" w:rsidP="00225773">
      <w:r>
        <w:separator/>
      </w:r>
    </w:p>
  </w:footnote>
  <w:footnote w:type="continuationSeparator" w:id="0">
    <w:p w14:paraId="488141B4" w14:textId="77777777" w:rsidR="00281CD5" w:rsidRDefault="00281CD5" w:rsidP="0022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F4AF" w14:textId="77777777" w:rsidR="007F6532" w:rsidRDefault="003C06CD">
    <w:pPr>
      <w:pStyle w:val="Header"/>
    </w:pPr>
    <w:r w:rsidRPr="00452406">
      <w:rPr>
        <w:noProof/>
      </w:rPr>
      <w:drawing>
        <wp:inline distT="0" distB="0" distL="0" distR="0" wp14:anchorId="0B498CA2" wp14:editId="1FA4DBB9">
          <wp:extent cx="2643188" cy="980977"/>
          <wp:effectExtent l="0" t="0" r="0" b="0"/>
          <wp:docPr id="4" name="Picture 1" descr="Timelin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lin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188" cy="98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49AA4" w14:textId="77777777" w:rsidR="00225773" w:rsidRDefault="003C06C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8E1CE1" wp14:editId="70F6A0F4">
              <wp:simplePos x="0" y="0"/>
              <wp:positionH relativeFrom="column">
                <wp:posOffset>0</wp:posOffset>
              </wp:positionH>
              <wp:positionV relativeFrom="paragraph">
                <wp:posOffset>91439</wp:posOffset>
              </wp:positionV>
              <wp:extent cx="2743200" cy="0"/>
              <wp:effectExtent l="0" t="1270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1191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E272F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7.2pt" to="3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" strokecolor="#711915" strokeweight="2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8999D7" wp14:editId="79DFA7D7">
              <wp:simplePos x="0" y="0"/>
              <wp:positionH relativeFrom="column">
                <wp:posOffset>2699385</wp:posOffset>
              </wp:positionH>
              <wp:positionV relativeFrom="paragraph">
                <wp:posOffset>91439</wp:posOffset>
              </wp:positionV>
              <wp:extent cx="3390900" cy="0"/>
              <wp:effectExtent l="0" t="1270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CA2B0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2.55pt,7.2pt" to="47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" strokecolor="#002060" strokeweight="2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1239"/>
    <w:multiLevelType w:val="hybridMultilevel"/>
    <w:tmpl w:val="1B1A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A384C"/>
    <w:multiLevelType w:val="hybridMultilevel"/>
    <w:tmpl w:val="18C46640"/>
    <w:lvl w:ilvl="0" w:tplc="7B2A8C4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878"/>
    <w:multiLevelType w:val="hybridMultilevel"/>
    <w:tmpl w:val="1A72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3963">
    <w:abstractNumId w:val="2"/>
  </w:num>
  <w:num w:numId="2" w16cid:durableId="1691447058">
    <w:abstractNumId w:val="0"/>
  </w:num>
  <w:num w:numId="3" w16cid:durableId="68984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0D"/>
    <w:rsid w:val="00090D72"/>
    <w:rsid w:val="000A603D"/>
    <w:rsid w:val="001F58A9"/>
    <w:rsid w:val="00225773"/>
    <w:rsid w:val="002747BD"/>
    <w:rsid w:val="00281CD5"/>
    <w:rsid w:val="0031029E"/>
    <w:rsid w:val="0034788F"/>
    <w:rsid w:val="003A370D"/>
    <w:rsid w:val="003C06CD"/>
    <w:rsid w:val="003D7E04"/>
    <w:rsid w:val="003F642F"/>
    <w:rsid w:val="00496AB1"/>
    <w:rsid w:val="004E37D8"/>
    <w:rsid w:val="00517D1B"/>
    <w:rsid w:val="007C4C65"/>
    <w:rsid w:val="007F6532"/>
    <w:rsid w:val="00842000"/>
    <w:rsid w:val="008A70B4"/>
    <w:rsid w:val="00902D2E"/>
    <w:rsid w:val="0092584F"/>
    <w:rsid w:val="00B32805"/>
    <w:rsid w:val="00B53F44"/>
    <w:rsid w:val="00BE71F8"/>
    <w:rsid w:val="00BF5DD2"/>
    <w:rsid w:val="00C67371"/>
    <w:rsid w:val="00CF2BDF"/>
    <w:rsid w:val="00E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1A663"/>
  <w15:chartTrackingRefBased/>
  <w15:docId w15:val="{805D2340-FBE0-4307-B116-B853DD74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D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77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5773"/>
  </w:style>
  <w:style w:type="paragraph" w:styleId="Footer">
    <w:name w:val="footer"/>
    <w:basedOn w:val="Normal"/>
    <w:link w:val="FooterChar"/>
    <w:uiPriority w:val="99"/>
    <w:unhideWhenUsed/>
    <w:rsid w:val="0022577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5773"/>
  </w:style>
  <w:style w:type="paragraph" w:styleId="NoSpacing">
    <w:name w:val="No Spacing"/>
    <w:uiPriority w:val="1"/>
    <w:qFormat/>
    <w:rsid w:val="00225773"/>
    <w:rPr>
      <w:rFonts w:eastAsia="Times New Roman"/>
      <w:sz w:val="22"/>
      <w:szCs w:val="22"/>
      <w:lang w:eastAsia="zh-CN"/>
    </w:rPr>
  </w:style>
  <w:style w:type="character" w:customStyle="1" w:styleId="s1ppyq">
    <w:name w:val="s1ppyq"/>
    <w:basedOn w:val="DefaultParagraphFont"/>
    <w:rsid w:val="00225773"/>
  </w:style>
  <w:style w:type="character" w:styleId="Hyperlink">
    <w:name w:val="Hyperlink"/>
    <w:uiPriority w:val="99"/>
    <w:unhideWhenUsed/>
    <w:rsid w:val="00C673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737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737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90D72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mundy@portochar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Downloads\Port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Porto Letterhead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Rzepka</dc:creator>
  <cp:keywords/>
  <dc:description/>
  <cp:lastModifiedBy>Larry Rzepka</cp:lastModifiedBy>
  <cp:revision>8</cp:revision>
  <cp:lastPrinted>2023-12-12T14:43:00Z</cp:lastPrinted>
  <dcterms:created xsi:type="dcterms:W3CDTF">2023-10-24T13:12:00Z</dcterms:created>
  <dcterms:modified xsi:type="dcterms:W3CDTF">2023-12-12T14:44:00Z</dcterms:modified>
</cp:coreProperties>
</file>